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4F" w:rsidRPr="00A84891" w:rsidRDefault="008F143E" w:rsidP="00DD7151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2845435</wp:posOffset>
                </wp:positionV>
                <wp:extent cx="3063240" cy="742950"/>
                <wp:effectExtent l="0" t="0" r="381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95A" w:rsidRPr="000217BF" w:rsidRDefault="00844B13" w:rsidP="003C195A">
                            <w:pPr>
                              <w:pStyle w:val="a5"/>
                              <w:ind w:left="142"/>
                            </w:pPr>
                            <w:r>
                              <w:t>О проведении мероприятий, приуроченных к Дню семьи, любви и верности</w:t>
                            </w:r>
                          </w:p>
                          <w:p w:rsidR="008547B6" w:rsidRPr="003C195A" w:rsidRDefault="003C195A" w:rsidP="008547B6">
                            <w:pPr>
                              <w:pStyle w:val="a6"/>
                              <w:spacing w:line="240" w:lineRule="exact"/>
                              <w:ind w:firstLine="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0B6F8C" w:rsidRPr="008547B6" w:rsidRDefault="000B6F8C" w:rsidP="000B6F8C">
                            <w:pPr>
                              <w:rPr>
                                <w:b/>
                                <w:sz w:val="28"/>
                                <w:szCs w:val="28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24.05pt;width:241.2pt;height:5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TF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" stroked="f">
                <v:textbox>
                  <w:txbxContent>
                    <w:p w:rsidR="003C195A" w:rsidRPr="000217BF" w:rsidRDefault="00844B13" w:rsidP="003C195A">
                      <w:pPr>
                        <w:pStyle w:val="a5"/>
                        <w:ind w:left="142"/>
                      </w:pPr>
                      <w:r>
                        <w:t>О проведении мероприятий, приуроченных к Дню семьи, любви и верности</w:t>
                      </w:r>
                    </w:p>
                    <w:p w:rsidR="008547B6" w:rsidRPr="003C195A" w:rsidRDefault="003C195A" w:rsidP="008547B6">
                      <w:pPr>
                        <w:pStyle w:val="a6"/>
                        <w:spacing w:line="240" w:lineRule="exact"/>
                        <w:ind w:firstLine="0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:rsidR="000B6F8C" w:rsidRPr="008547B6" w:rsidRDefault="000B6F8C" w:rsidP="000B6F8C">
                      <w:pPr>
                        <w:rPr>
                          <w:b/>
                          <w:sz w:val="28"/>
                          <w:szCs w:val="28"/>
                          <w:lang w:val="x-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1932305</wp:posOffset>
                </wp:positionV>
                <wp:extent cx="1458595" cy="302895"/>
                <wp:effectExtent l="0" t="0" r="825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51" w:rsidRPr="00AE6477" w:rsidRDefault="00844B13" w:rsidP="00DD715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</w:t>
                            </w:r>
                            <w:r w:rsidR="000E2FA7">
                              <w:rPr>
                                <w:sz w:val="28"/>
                              </w:rPr>
                              <w:t>.</w:t>
                            </w:r>
                            <w:r w:rsidR="005E2FE5"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="000E2FA7">
                              <w:rPr>
                                <w:sz w:val="28"/>
                              </w:rPr>
                              <w:t>.202</w:t>
                            </w:r>
                            <w:r w:rsidR="005E2F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75pt;margin-top:152.15pt;width:114.85pt;height:2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crgg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" stroked="f">
                <v:textbox>
                  <w:txbxContent>
                    <w:p w:rsidR="00DD7151" w:rsidRPr="00AE6477" w:rsidRDefault="00844B13" w:rsidP="00DD715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</w:t>
                      </w:r>
                      <w:r w:rsidR="000E2FA7">
                        <w:rPr>
                          <w:sz w:val="28"/>
                        </w:rPr>
                        <w:t>.</w:t>
                      </w:r>
                      <w:r w:rsidR="005E2FE5">
                        <w:rPr>
                          <w:sz w:val="28"/>
                        </w:rPr>
                        <w:t>0</w:t>
                      </w:r>
                      <w:r>
                        <w:rPr>
                          <w:sz w:val="28"/>
                        </w:rPr>
                        <w:t>7</w:t>
                      </w:r>
                      <w:r w:rsidR="000E2FA7">
                        <w:rPr>
                          <w:sz w:val="28"/>
                        </w:rPr>
                        <w:t>.202</w:t>
                      </w:r>
                      <w:r w:rsidR="005E2FE5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1932305</wp:posOffset>
                </wp:positionV>
                <wp:extent cx="1590040" cy="302895"/>
                <wp:effectExtent l="0" t="0" r="0" b="190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E35" w:rsidRPr="00AE6477" w:rsidRDefault="000E2FA7" w:rsidP="00F40E3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07-01-28-</w:t>
                            </w:r>
                            <w:r w:rsidR="00844B13">
                              <w:rPr>
                                <w:sz w:val="28"/>
                              </w:rPr>
                              <w:t>1292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27.3pt;margin-top:152.15pt;width:125.2pt;height:2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" stroked="f">
                <v:textbox>
                  <w:txbxContent>
                    <w:p w:rsidR="00F40E35" w:rsidRPr="00AE6477" w:rsidRDefault="000E2FA7" w:rsidP="00F40E3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07-01-28-</w:t>
                      </w:r>
                      <w:r w:rsidR="00844B13">
                        <w:rPr>
                          <w:sz w:val="28"/>
                        </w:rPr>
                        <w:t>1292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2277110</wp:posOffset>
                </wp:positionV>
                <wp:extent cx="1395730" cy="2927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3B" w:rsidRPr="0096440A" w:rsidRDefault="008F583B" w:rsidP="008F5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7.25pt;margin-top:179.3pt;width:109.9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KShg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" stroked="f">
                <v:textbox>
                  <w:txbxContent>
                    <w:p w:rsidR="008F583B" w:rsidRPr="0096440A" w:rsidRDefault="008F583B" w:rsidP="008F583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2277110</wp:posOffset>
                </wp:positionV>
                <wp:extent cx="1092835" cy="29273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3B" w:rsidRPr="0096440A" w:rsidRDefault="008F583B" w:rsidP="008F5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66.45pt;margin-top:179.3pt;width:86.0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" stroked="f">
                <v:textbox>
                  <w:txbxContent>
                    <w:p w:rsidR="008F583B" w:rsidRPr="0096440A" w:rsidRDefault="008F583B" w:rsidP="008F583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778510</wp:posOffset>
                </wp:positionV>
                <wp:extent cx="2588895" cy="1941195"/>
                <wp:effectExtent l="0" t="0" r="1905" b="190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F8C" w:rsidRPr="000E2695" w:rsidRDefault="000E2FA7" w:rsidP="000B6F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2.45pt;margin-top:61.3pt;width:203.85pt;height:1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tJhAIAABg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" stroked="f">
                <v:textbox>
                  <w:txbxContent>
                    <w:p w:rsidR="000B6F8C" w:rsidRPr="000E2695" w:rsidRDefault="000E2FA7" w:rsidP="000B6F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5934075" cy="2886075"/>
            <wp:effectExtent l="0" t="0" r="9525" b="9525"/>
            <wp:docPr id="1" name="Рисунок 1" descr="УПРАВЛЕНИЕ_ОБРАЗОВАНИЯ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ЛЕНИЕ_ОБРАЗОВАНИЯ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4F" w:rsidRPr="00A84891" w:rsidRDefault="0068364F" w:rsidP="0068364F">
      <w:pPr>
        <w:rPr>
          <w:b/>
          <w:sz w:val="28"/>
          <w:szCs w:val="28"/>
        </w:rPr>
      </w:pPr>
    </w:p>
    <w:p w:rsidR="0068364F" w:rsidRPr="00A84891" w:rsidRDefault="0068364F" w:rsidP="0068364F">
      <w:pPr>
        <w:rPr>
          <w:b/>
          <w:sz w:val="28"/>
          <w:szCs w:val="28"/>
        </w:rPr>
      </w:pPr>
    </w:p>
    <w:p w:rsidR="008A7A52" w:rsidRDefault="008A7A52" w:rsidP="000E2FA7">
      <w:pPr>
        <w:jc w:val="center"/>
        <w:rPr>
          <w:sz w:val="28"/>
          <w:szCs w:val="28"/>
        </w:rPr>
      </w:pPr>
    </w:p>
    <w:p w:rsidR="00BC7D0D" w:rsidRDefault="00BC7D0D" w:rsidP="008A7A52">
      <w:pPr>
        <w:jc w:val="center"/>
        <w:rPr>
          <w:sz w:val="28"/>
          <w:szCs w:val="28"/>
        </w:rPr>
      </w:pPr>
    </w:p>
    <w:p w:rsidR="008547B6" w:rsidRDefault="008547B6" w:rsidP="008A7A52">
      <w:pPr>
        <w:jc w:val="center"/>
        <w:rPr>
          <w:sz w:val="28"/>
          <w:szCs w:val="28"/>
        </w:rPr>
      </w:pPr>
    </w:p>
    <w:p w:rsidR="000B6F8C" w:rsidRDefault="000E2FA7" w:rsidP="00844B13">
      <w:pPr>
        <w:jc w:val="center"/>
        <w:rPr>
          <w:sz w:val="28"/>
          <w:szCs w:val="28"/>
        </w:rPr>
      </w:pPr>
      <w:r w:rsidRPr="00844B13">
        <w:rPr>
          <w:sz w:val="28"/>
          <w:szCs w:val="28"/>
        </w:rPr>
        <w:t>Уважаемые руководители!</w:t>
      </w:r>
    </w:p>
    <w:p w:rsidR="00844B13" w:rsidRPr="00844B13" w:rsidRDefault="00844B13" w:rsidP="00844B13">
      <w:pPr>
        <w:jc w:val="center"/>
        <w:rPr>
          <w:sz w:val="28"/>
          <w:szCs w:val="28"/>
        </w:rPr>
      </w:pPr>
    </w:p>
    <w:p w:rsidR="00844B13" w:rsidRPr="00844B13" w:rsidRDefault="00844B13" w:rsidP="00844B13">
      <w:pPr>
        <w:ind w:firstLine="709"/>
        <w:jc w:val="both"/>
        <w:rPr>
          <w:sz w:val="28"/>
          <w:szCs w:val="28"/>
        </w:rPr>
      </w:pPr>
      <w:r w:rsidRPr="00844B13">
        <w:rPr>
          <w:sz w:val="28"/>
          <w:szCs w:val="28"/>
        </w:rPr>
        <w:t xml:space="preserve">В рамках информационной кампании, направленной на популяризацию </w:t>
      </w:r>
      <w:r w:rsidRPr="00844B13">
        <w:rPr>
          <w:sz w:val="28"/>
          <w:szCs w:val="28"/>
        </w:rPr>
        <w:br/>
        <w:t xml:space="preserve">и продвижение традиционных семейных ценностей, на поддержку </w:t>
      </w:r>
      <w:r w:rsidRPr="00844B13">
        <w:rPr>
          <w:sz w:val="28"/>
          <w:szCs w:val="28"/>
        </w:rPr>
        <w:br/>
        <w:t xml:space="preserve">и защиту семьи, материнства, отцовства и детства, Фонд поддержки детей, находящихся в трудной жизненной ситуации, в период с 15 июня по 8 июля, проводит серию мероприятий, приуроченных к Дню семьи, любви и верности. </w:t>
      </w:r>
    </w:p>
    <w:p w:rsidR="00844B13" w:rsidRPr="00844B13" w:rsidRDefault="00844B13" w:rsidP="00844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4B13">
        <w:rPr>
          <w:sz w:val="28"/>
          <w:szCs w:val="28"/>
        </w:rPr>
        <w:t xml:space="preserve"> группах «Я-родитель» социальных сетей «Одноклассники» </w:t>
      </w:r>
      <w:r w:rsidRPr="00844B13">
        <w:rPr>
          <w:sz w:val="28"/>
          <w:szCs w:val="28"/>
        </w:rPr>
        <w:br/>
        <w:t>и «</w:t>
      </w:r>
      <w:proofErr w:type="spellStart"/>
      <w:r w:rsidRPr="00844B13">
        <w:rPr>
          <w:sz w:val="28"/>
          <w:szCs w:val="28"/>
        </w:rPr>
        <w:t>ВКонтакте</w:t>
      </w:r>
      <w:proofErr w:type="spellEnd"/>
      <w:r w:rsidRPr="00844B13">
        <w:rPr>
          <w:sz w:val="28"/>
          <w:szCs w:val="28"/>
        </w:rPr>
        <w:t>» старт</w:t>
      </w:r>
      <w:r>
        <w:rPr>
          <w:sz w:val="28"/>
          <w:szCs w:val="28"/>
        </w:rPr>
        <w:t>овал</w:t>
      </w:r>
      <w:r w:rsidRPr="00844B13">
        <w:rPr>
          <w:sz w:val="28"/>
          <w:szCs w:val="28"/>
        </w:rPr>
        <w:t xml:space="preserve"> </w:t>
      </w:r>
      <w:proofErr w:type="spellStart"/>
      <w:r w:rsidRPr="00844B13">
        <w:rPr>
          <w:sz w:val="28"/>
          <w:szCs w:val="28"/>
        </w:rPr>
        <w:t>флешмоб</w:t>
      </w:r>
      <w:proofErr w:type="spellEnd"/>
      <w:r w:rsidRPr="00844B13">
        <w:rPr>
          <w:sz w:val="28"/>
          <w:szCs w:val="28"/>
        </w:rPr>
        <w:t xml:space="preserve"> #glavnoesemya2022. </w:t>
      </w:r>
    </w:p>
    <w:p w:rsidR="00844B13" w:rsidRPr="00844B13" w:rsidRDefault="00844B13" w:rsidP="00844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44B13">
        <w:rPr>
          <w:sz w:val="28"/>
          <w:szCs w:val="28"/>
        </w:rPr>
        <w:t xml:space="preserve">а главной площадке информационной кампании – портале </w:t>
      </w:r>
      <w:r w:rsidRPr="00844B13">
        <w:rPr>
          <w:sz w:val="28"/>
          <w:szCs w:val="28"/>
        </w:rPr>
        <w:br/>
        <w:t>«Я – родитель» –</w:t>
      </w:r>
      <w:r>
        <w:rPr>
          <w:sz w:val="28"/>
          <w:szCs w:val="28"/>
        </w:rPr>
        <w:t xml:space="preserve"> </w:t>
      </w:r>
      <w:r w:rsidRPr="00844B13">
        <w:rPr>
          <w:sz w:val="28"/>
          <w:szCs w:val="28"/>
        </w:rPr>
        <w:t xml:space="preserve">размещены тесты, направленные на определение психологического климата в семье, характера взаимоотношений родителей </w:t>
      </w:r>
      <w:r w:rsidRPr="00844B13">
        <w:rPr>
          <w:sz w:val="28"/>
          <w:szCs w:val="28"/>
        </w:rPr>
        <w:br/>
        <w:t xml:space="preserve">и детей. </w:t>
      </w:r>
    </w:p>
    <w:p w:rsidR="00844B13" w:rsidRPr="00844B13" w:rsidRDefault="00844B13" w:rsidP="00844B13">
      <w:pPr>
        <w:ind w:firstLine="709"/>
        <w:jc w:val="both"/>
        <w:rPr>
          <w:sz w:val="28"/>
          <w:szCs w:val="28"/>
        </w:rPr>
      </w:pPr>
      <w:r w:rsidRPr="00844B13">
        <w:rPr>
          <w:sz w:val="28"/>
          <w:szCs w:val="28"/>
        </w:rPr>
        <w:t>8 июля пройдет Всероссийский родительский день. На портале и в группе «Я – родитель» социальной сети «</w:t>
      </w:r>
      <w:proofErr w:type="spellStart"/>
      <w:r w:rsidRPr="00844B13">
        <w:rPr>
          <w:sz w:val="28"/>
          <w:szCs w:val="28"/>
        </w:rPr>
        <w:t>ВКонтакте</w:t>
      </w:r>
      <w:proofErr w:type="spellEnd"/>
      <w:r w:rsidRPr="00844B13">
        <w:rPr>
          <w:sz w:val="28"/>
          <w:szCs w:val="28"/>
        </w:rPr>
        <w:t>» состоится трансляция лекции кандидата психологических наук, практикующего психолога на тему «Советы для идеальных отношений в семье, где растут дети».</w:t>
      </w:r>
    </w:p>
    <w:p w:rsidR="00844B13" w:rsidRPr="00844B13" w:rsidRDefault="00844B13" w:rsidP="00844B13">
      <w:pPr>
        <w:ind w:firstLine="709"/>
        <w:jc w:val="both"/>
        <w:rPr>
          <w:sz w:val="28"/>
          <w:szCs w:val="28"/>
        </w:rPr>
      </w:pPr>
      <w:r w:rsidRPr="00844B13">
        <w:rPr>
          <w:sz w:val="28"/>
          <w:szCs w:val="28"/>
        </w:rPr>
        <w:t>Просим оказать содействие в информировании о мероприятиях заинтересованных лиц, организовать участие семей с детьми, в том числе замещающих семей.</w:t>
      </w:r>
    </w:p>
    <w:p w:rsidR="008547B6" w:rsidRPr="00844B13" w:rsidRDefault="00844B13" w:rsidP="00844B13">
      <w:pPr>
        <w:pStyle w:val="a5"/>
        <w:spacing w:after="0" w:line="240" w:lineRule="auto"/>
        <w:ind w:firstLine="709"/>
        <w:jc w:val="both"/>
        <w:rPr>
          <w:b w:val="0"/>
          <w:szCs w:val="28"/>
        </w:rPr>
      </w:pPr>
      <w:r w:rsidRPr="00844B13">
        <w:rPr>
          <w:b w:val="0"/>
          <w:szCs w:val="28"/>
        </w:rPr>
        <w:t xml:space="preserve">В срок до </w:t>
      </w:r>
      <w:r>
        <w:rPr>
          <w:b w:val="0"/>
          <w:szCs w:val="28"/>
        </w:rPr>
        <w:t>10</w:t>
      </w:r>
      <w:r w:rsidRPr="00844B13">
        <w:rPr>
          <w:b w:val="0"/>
          <w:szCs w:val="28"/>
        </w:rPr>
        <w:t xml:space="preserve"> июля 2022 года просим предоставить </w:t>
      </w:r>
      <w:r w:rsidRPr="00844B13">
        <w:rPr>
          <w:b w:val="0"/>
          <w:szCs w:val="28"/>
        </w:rPr>
        <w:br/>
        <w:t xml:space="preserve">на электронную почту </w:t>
      </w:r>
      <w:hyperlink r:id="rId7" w:history="1">
        <w:r w:rsidRPr="00175374">
          <w:rPr>
            <w:rStyle w:val="af4"/>
            <w:b w:val="0"/>
            <w:szCs w:val="28"/>
          </w:rPr>
          <w:t>annaslyusareva@yandex.ru</w:t>
        </w:r>
      </w:hyperlink>
      <w:r>
        <w:rPr>
          <w:b w:val="0"/>
          <w:szCs w:val="28"/>
        </w:rPr>
        <w:t xml:space="preserve"> </w:t>
      </w:r>
      <w:r w:rsidRPr="00844B13">
        <w:rPr>
          <w:b w:val="0"/>
          <w:szCs w:val="28"/>
        </w:rPr>
        <w:t>сведения о проделанной работе.</w:t>
      </w:r>
    </w:p>
    <w:p w:rsidR="00C07EEF" w:rsidRDefault="00C07EEF" w:rsidP="00C07EEF">
      <w:pPr>
        <w:pStyle w:val="a6"/>
        <w:rPr>
          <w:lang w:val="ru-RU" w:eastAsia="ru-RU"/>
        </w:rPr>
      </w:pPr>
    </w:p>
    <w:p w:rsidR="005F5A1C" w:rsidRDefault="005F5A1C" w:rsidP="000E2FA7">
      <w:pPr>
        <w:jc w:val="both"/>
        <w:rPr>
          <w:sz w:val="28"/>
          <w:szCs w:val="28"/>
        </w:rPr>
      </w:pPr>
    </w:p>
    <w:p w:rsidR="002C07F7" w:rsidRDefault="008547B6" w:rsidP="00231E0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7FA2">
        <w:rPr>
          <w:sz w:val="28"/>
          <w:szCs w:val="28"/>
        </w:rPr>
        <w:t>ачальник</w:t>
      </w:r>
      <w:r w:rsidR="00BC7D0D">
        <w:rPr>
          <w:sz w:val="28"/>
          <w:szCs w:val="28"/>
        </w:rPr>
        <w:t xml:space="preserve"> Управления образования</w:t>
      </w:r>
      <w:r w:rsidR="00BC7D0D">
        <w:rPr>
          <w:sz w:val="28"/>
          <w:szCs w:val="28"/>
        </w:rPr>
        <w:tab/>
      </w:r>
      <w:r w:rsidR="00BC7D0D">
        <w:rPr>
          <w:sz w:val="28"/>
          <w:szCs w:val="28"/>
        </w:rPr>
        <w:tab/>
      </w:r>
      <w:r w:rsidR="00BC7D0D">
        <w:rPr>
          <w:sz w:val="28"/>
          <w:szCs w:val="28"/>
        </w:rPr>
        <w:tab/>
      </w:r>
      <w:r w:rsidR="00E43F06">
        <w:rPr>
          <w:sz w:val="28"/>
          <w:szCs w:val="28"/>
        </w:rPr>
        <w:tab/>
      </w:r>
      <w:r>
        <w:rPr>
          <w:sz w:val="28"/>
          <w:szCs w:val="28"/>
        </w:rPr>
        <w:t>Е.М. Остренко</w:t>
      </w:r>
    </w:p>
    <w:p w:rsidR="000F0953" w:rsidRDefault="000F0953" w:rsidP="00231E06">
      <w:pPr>
        <w:jc w:val="both"/>
        <w:rPr>
          <w:sz w:val="28"/>
          <w:szCs w:val="28"/>
        </w:rPr>
      </w:pPr>
    </w:p>
    <w:p w:rsidR="00C07EEF" w:rsidRDefault="00C07EEF" w:rsidP="00231E06">
      <w:pPr>
        <w:jc w:val="both"/>
        <w:rPr>
          <w:sz w:val="28"/>
          <w:szCs w:val="28"/>
        </w:rPr>
      </w:pPr>
      <w:bookmarkStart w:id="0" w:name="_GoBack"/>
      <w:bookmarkEnd w:id="0"/>
    </w:p>
    <w:p w:rsidR="00C07EEF" w:rsidRPr="00C07EEF" w:rsidRDefault="00C07EEF" w:rsidP="00231E06">
      <w:pPr>
        <w:jc w:val="both"/>
        <w:rPr>
          <w:sz w:val="20"/>
          <w:szCs w:val="20"/>
        </w:rPr>
      </w:pPr>
      <w:proofErr w:type="spellStart"/>
      <w:r w:rsidRPr="00C07EEF">
        <w:rPr>
          <w:sz w:val="20"/>
          <w:szCs w:val="20"/>
        </w:rPr>
        <w:t>Макурова</w:t>
      </w:r>
      <w:proofErr w:type="spellEnd"/>
      <w:r w:rsidRPr="00C07EEF">
        <w:rPr>
          <w:sz w:val="20"/>
          <w:szCs w:val="20"/>
        </w:rPr>
        <w:t xml:space="preserve"> Н.Ю.,</w:t>
      </w:r>
    </w:p>
    <w:p w:rsidR="00C07EEF" w:rsidRPr="00C07EEF" w:rsidRDefault="00C07EEF" w:rsidP="00231E06">
      <w:pPr>
        <w:jc w:val="both"/>
        <w:rPr>
          <w:sz w:val="20"/>
          <w:szCs w:val="20"/>
        </w:rPr>
      </w:pPr>
      <w:r w:rsidRPr="00C07EEF">
        <w:rPr>
          <w:sz w:val="20"/>
          <w:szCs w:val="20"/>
        </w:rPr>
        <w:t>31824</w:t>
      </w:r>
    </w:p>
    <w:sectPr w:rsidR="00C07EEF" w:rsidRPr="00C07EEF" w:rsidSect="00E43F06">
      <w:pgSz w:w="11906" w:h="16838" w:code="9"/>
      <w:pgMar w:top="709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556"/>
    <w:multiLevelType w:val="hybridMultilevel"/>
    <w:tmpl w:val="013EEA3A"/>
    <w:lvl w:ilvl="0" w:tplc="28A6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9404C"/>
    <w:multiLevelType w:val="hybridMultilevel"/>
    <w:tmpl w:val="07BC1BDC"/>
    <w:lvl w:ilvl="0" w:tplc="D766E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196FC4"/>
    <w:multiLevelType w:val="hybridMultilevel"/>
    <w:tmpl w:val="02BE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3DCA"/>
    <w:multiLevelType w:val="hybridMultilevel"/>
    <w:tmpl w:val="105E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15E2"/>
    <w:multiLevelType w:val="hybridMultilevel"/>
    <w:tmpl w:val="60DC3FB6"/>
    <w:lvl w:ilvl="0" w:tplc="284C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845498"/>
    <w:multiLevelType w:val="multilevel"/>
    <w:tmpl w:val="F63E4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BD40A4"/>
    <w:multiLevelType w:val="hybridMultilevel"/>
    <w:tmpl w:val="37A4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B35BC"/>
    <w:multiLevelType w:val="multilevel"/>
    <w:tmpl w:val="A5C27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21E4C14"/>
    <w:multiLevelType w:val="hybridMultilevel"/>
    <w:tmpl w:val="4ED6C40A"/>
    <w:lvl w:ilvl="0" w:tplc="97ECA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3E"/>
    <w:rsid w:val="00016D7F"/>
    <w:rsid w:val="00027964"/>
    <w:rsid w:val="00035FE6"/>
    <w:rsid w:val="0003725D"/>
    <w:rsid w:val="00051403"/>
    <w:rsid w:val="00054267"/>
    <w:rsid w:val="00056E80"/>
    <w:rsid w:val="00086C32"/>
    <w:rsid w:val="000874D1"/>
    <w:rsid w:val="000A0869"/>
    <w:rsid w:val="000B6F8C"/>
    <w:rsid w:val="000C323F"/>
    <w:rsid w:val="000E2695"/>
    <w:rsid w:val="000E2FA7"/>
    <w:rsid w:val="000E5597"/>
    <w:rsid w:val="000F0953"/>
    <w:rsid w:val="00116D6A"/>
    <w:rsid w:val="00167EA5"/>
    <w:rsid w:val="00171ECE"/>
    <w:rsid w:val="00172643"/>
    <w:rsid w:val="00172B1C"/>
    <w:rsid w:val="001A3871"/>
    <w:rsid w:val="001A61C9"/>
    <w:rsid w:val="001A6416"/>
    <w:rsid w:val="001E4F4F"/>
    <w:rsid w:val="00201A9B"/>
    <w:rsid w:val="0021318F"/>
    <w:rsid w:val="00221D9A"/>
    <w:rsid w:val="002315B0"/>
    <w:rsid w:val="00231E06"/>
    <w:rsid w:val="00244F7B"/>
    <w:rsid w:val="00251329"/>
    <w:rsid w:val="0028016D"/>
    <w:rsid w:val="002A1110"/>
    <w:rsid w:val="002A5FB8"/>
    <w:rsid w:val="002A6D9A"/>
    <w:rsid w:val="002B2C10"/>
    <w:rsid w:val="002C07F7"/>
    <w:rsid w:val="002C2632"/>
    <w:rsid w:val="002C61A2"/>
    <w:rsid w:val="002D4F4F"/>
    <w:rsid w:val="002E6160"/>
    <w:rsid w:val="002F1A22"/>
    <w:rsid w:val="0030302E"/>
    <w:rsid w:val="003061D4"/>
    <w:rsid w:val="00320B6D"/>
    <w:rsid w:val="00337445"/>
    <w:rsid w:val="003520D3"/>
    <w:rsid w:val="003759DB"/>
    <w:rsid w:val="00376C73"/>
    <w:rsid w:val="003A75FA"/>
    <w:rsid w:val="003C195A"/>
    <w:rsid w:val="003C3A6F"/>
    <w:rsid w:val="003F321F"/>
    <w:rsid w:val="00417666"/>
    <w:rsid w:val="00491A7B"/>
    <w:rsid w:val="004927EA"/>
    <w:rsid w:val="004D1749"/>
    <w:rsid w:val="005234B7"/>
    <w:rsid w:val="00530356"/>
    <w:rsid w:val="005364C9"/>
    <w:rsid w:val="00572C84"/>
    <w:rsid w:val="0057431E"/>
    <w:rsid w:val="00594851"/>
    <w:rsid w:val="005A0428"/>
    <w:rsid w:val="005C3E7D"/>
    <w:rsid w:val="005C4C40"/>
    <w:rsid w:val="005E2FE5"/>
    <w:rsid w:val="005F5A1C"/>
    <w:rsid w:val="006344B3"/>
    <w:rsid w:val="00651462"/>
    <w:rsid w:val="006705C1"/>
    <w:rsid w:val="0067482C"/>
    <w:rsid w:val="0068364F"/>
    <w:rsid w:val="00697A42"/>
    <w:rsid w:val="006D325A"/>
    <w:rsid w:val="006E77E0"/>
    <w:rsid w:val="007173B4"/>
    <w:rsid w:val="00740598"/>
    <w:rsid w:val="00740E47"/>
    <w:rsid w:val="007A093A"/>
    <w:rsid w:val="007A44FB"/>
    <w:rsid w:val="007B13EC"/>
    <w:rsid w:val="007B55B9"/>
    <w:rsid w:val="007B6328"/>
    <w:rsid w:val="007D7B1E"/>
    <w:rsid w:val="008163EF"/>
    <w:rsid w:val="00844B13"/>
    <w:rsid w:val="00846774"/>
    <w:rsid w:val="00846B99"/>
    <w:rsid w:val="008547B6"/>
    <w:rsid w:val="0085657B"/>
    <w:rsid w:val="00886B32"/>
    <w:rsid w:val="008A7A52"/>
    <w:rsid w:val="008B17C9"/>
    <w:rsid w:val="008D0B8E"/>
    <w:rsid w:val="008D6254"/>
    <w:rsid w:val="008F143E"/>
    <w:rsid w:val="008F583B"/>
    <w:rsid w:val="009019CA"/>
    <w:rsid w:val="009142D9"/>
    <w:rsid w:val="0091517C"/>
    <w:rsid w:val="009205A7"/>
    <w:rsid w:val="00925A6F"/>
    <w:rsid w:val="00983593"/>
    <w:rsid w:val="00991F1E"/>
    <w:rsid w:val="009C0872"/>
    <w:rsid w:val="009C4803"/>
    <w:rsid w:val="009E03FB"/>
    <w:rsid w:val="009E0430"/>
    <w:rsid w:val="009F7B8D"/>
    <w:rsid w:val="00A34A5C"/>
    <w:rsid w:val="00A47D2E"/>
    <w:rsid w:val="00A67959"/>
    <w:rsid w:val="00A84891"/>
    <w:rsid w:val="00A87200"/>
    <w:rsid w:val="00A916FD"/>
    <w:rsid w:val="00AC063D"/>
    <w:rsid w:val="00AC384C"/>
    <w:rsid w:val="00AC7E63"/>
    <w:rsid w:val="00AE6477"/>
    <w:rsid w:val="00B02458"/>
    <w:rsid w:val="00B67079"/>
    <w:rsid w:val="00B96215"/>
    <w:rsid w:val="00BA04DF"/>
    <w:rsid w:val="00BA71FC"/>
    <w:rsid w:val="00BC7D0D"/>
    <w:rsid w:val="00BD3047"/>
    <w:rsid w:val="00BE3611"/>
    <w:rsid w:val="00BE5452"/>
    <w:rsid w:val="00BF4712"/>
    <w:rsid w:val="00C06A36"/>
    <w:rsid w:val="00C07EEF"/>
    <w:rsid w:val="00C15A12"/>
    <w:rsid w:val="00C22E21"/>
    <w:rsid w:val="00C421D8"/>
    <w:rsid w:val="00C43C4D"/>
    <w:rsid w:val="00C531F7"/>
    <w:rsid w:val="00C80448"/>
    <w:rsid w:val="00C83A4D"/>
    <w:rsid w:val="00CB00A7"/>
    <w:rsid w:val="00D617EE"/>
    <w:rsid w:val="00D75FFC"/>
    <w:rsid w:val="00D82FBD"/>
    <w:rsid w:val="00DB06DF"/>
    <w:rsid w:val="00DD7151"/>
    <w:rsid w:val="00DF053D"/>
    <w:rsid w:val="00E14616"/>
    <w:rsid w:val="00E2108C"/>
    <w:rsid w:val="00E23BD3"/>
    <w:rsid w:val="00E31F35"/>
    <w:rsid w:val="00E43F06"/>
    <w:rsid w:val="00E5128B"/>
    <w:rsid w:val="00E706FF"/>
    <w:rsid w:val="00E905A4"/>
    <w:rsid w:val="00EA7EAD"/>
    <w:rsid w:val="00EB7FA2"/>
    <w:rsid w:val="00EE31EA"/>
    <w:rsid w:val="00EE37B6"/>
    <w:rsid w:val="00F02220"/>
    <w:rsid w:val="00F03302"/>
    <w:rsid w:val="00F2467B"/>
    <w:rsid w:val="00F35FBD"/>
    <w:rsid w:val="00F40E35"/>
    <w:rsid w:val="00F4698A"/>
    <w:rsid w:val="00FA39D2"/>
    <w:rsid w:val="00FA4454"/>
    <w:rsid w:val="00FB4148"/>
    <w:rsid w:val="00FC52E6"/>
    <w:rsid w:val="00FE247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0563C"/>
  <w15:docId w15:val="{A953295E-5851-4330-AA3D-A700EABA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E2E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9E0E2E"/>
    <w:rPr>
      <w:sz w:val="28"/>
    </w:rPr>
  </w:style>
  <w:style w:type="paragraph" w:customStyle="1" w:styleId="a5">
    <w:name w:val="Заголовок к тексту"/>
    <w:basedOn w:val="a"/>
    <w:next w:val="a6"/>
    <w:rsid w:val="009E0E2E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9E0E2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9E0E2E"/>
    <w:rPr>
      <w:sz w:val="28"/>
      <w:szCs w:val="24"/>
    </w:rPr>
  </w:style>
  <w:style w:type="paragraph" w:customStyle="1" w:styleId="a8">
    <w:name w:val="Подпись на  бланке должностного лица"/>
    <w:basedOn w:val="a"/>
    <w:next w:val="a6"/>
    <w:rsid w:val="009E0E2E"/>
    <w:pPr>
      <w:spacing w:before="480" w:line="240" w:lineRule="exact"/>
      <w:ind w:left="7088"/>
    </w:pPr>
    <w:rPr>
      <w:sz w:val="28"/>
      <w:szCs w:val="20"/>
    </w:rPr>
  </w:style>
  <w:style w:type="paragraph" w:styleId="a9">
    <w:name w:val="Signature"/>
    <w:basedOn w:val="a"/>
    <w:next w:val="a6"/>
    <w:link w:val="aa"/>
    <w:rsid w:val="009E0E2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a">
    <w:name w:val="Подпись Знак"/>
    <w:link w:val="a9"/>
    <w:rsid w:val="009E0E2E"/>
    <w:rPr>
      <w:sz w:val="28"/>
    </w:rPr>
  </w:style>
  <w:style w:type="paragraph" w:customStyle="1" w:styleId="ab">
    <w:name w:val="Приложение"/>
    <w:basedOn w:val="a6"/>
    <w:rsid w:val="009E0E2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c">
    <w:name w:val="annotation reference"/>
    <w:basedOn w:val="a0"/>
    <w:rsid w:val="00FD6289"/>
    <w:rPr>
      <w:sz w:val="16"/>
      <w:szCs w:val="16"/>
    </w:rPr>
  </w:style>
  <w:style w:type="paragraph" w:styleId="ad">
    <w:name w:val="annotation text"/>
    <w:basedOn w:val="a"/>
    <w:link w:val="ae"/>
    <w:rsid w:val="00FD62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289"/>
  </w:style>
  <w:style w:type="paragraph" w:styleId="af">
    <w:name w:val="annotation subject"/>
    <w:basedOn w:val="ad"/>
    <w:next w:val="ad"/>
    <w:link w:val="af0"/>
    <w:rsid w:val="00FD6289"/>
    <w:rPr>
      <w:b/>
      <w:bCs/>
    </w:rPr>
  </w:style>
  <w:style w:type="character" w:customStyle="1" w:styleId="af0">
    <w:name w:val="Тема примечания Знак"/>
    <w:basedOn w:val="ae"/>
    <w:link w:val="af"/>
    <w:rsid w:val="00FD6289"/>
    <w:rPr>
      <w:b/>
      <w:bCs/>
    </w:rPr>
  </w:style>
  <w:style w:type="paragraph" w:styleId="af1">
    <w:name w:val="Balloon Text"/>
    <w:basedOn w:val="a"/>
    <w:link w:val="af2"/>
    <w:rsid w:val="00FD6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6289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0E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E23BD3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6D325A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0874D1"/>
    <w:pPr>
      <w:ind w:left="720"/>
      <w:contextualSpacing/>
    </w:pPr>
  </w:style>
  <w:style w:type="character" w:customStyle="1" w:styleId="senderemailiwfmg">
    <w:name w:val="sender_email_iwfmg"/>
    <w:basedOn w:val="a0"/>
    <w:rsid w:val="007B55B9"/>
  </w:style>
  <w:style w:type="paragraph" w:customStyle="1" w:styleId="af7">
    <w:basedOn w:val="a"/>
    <w:next w:val="af8"/>
    <w:link w:val="af9"/>
    <w:qFormat/>
    <w:rsid w:val="009C087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9">
    <w:name w:val="Название Знак"/>
    <w:link w:val="af7"/>
    <w:rsid w:val="009C087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8">
    <w:name w:val="Title"/>
    <w:basedOn w:val="a"/>
    <w:next w:val="a"/>
    <w:link w:val="afa"/>
    <w:qFormat/>
    <w:rsid w:val="009C08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8"/>
    <w:rsid w:val="009C0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16D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80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slyusare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2;&#1086;&#1080;%20&#1092;&#1072;&#1081;&#1083;&#1099;%20Inbit%20Messenger\&#1087;&#1080;&#1089;&#1100;&#1084;&#1086;%20&#1089;%20&#1082;&#1088;&#1072;&#1089;&#1080;&#1074;&#1086;&#1081;%20&#1082;&#1086;&#1088;&#1086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489A-4AF2-42A2-A7D0-8428B75A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с красивой короной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2022-05-27T11:41:00Z</cp:lastPrinted>
  <dcterms:created xsi:type="dcterms:W3CDTF">2022-07-01T10:00:00Z</dcterms:created>
  <dcterms:modified xsi:type="dcterms:W3CDTF">2022-07-01T10:05:00Z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сведений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0900000193810e08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